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CF4A" w14:textId="018A271B" w:rsidR="00B510F4" w:rsidRDefault="00506001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  <w:b/>
          <w:bCs/>
        </w:rPr>
        <w:t>Normseite</w:t>
      </w:r>
    </w:p>
    <w:p w14:paraId="3718E33B" w14:textId="1311CCE5" w:rsidR="00506001" w:rsidRDefault="00506001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Dies ist eine Normseite mit 30 Zeilen mal 60 Anschlägen, also 1.800 Anschlägen pro Seite.</w:t>
      </w:r>
    </w:p>
    <w:p w14:paraId="2CEE1AC0" w14:textId="00484225" w:rsidR="00506001" w:rsidRDefault="00BD051F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Die Normseite stammt noch aus den Zeiten der mechanischen Schreibmaschine. Traditionell werden Manuskriptlängen in Normseiten gerechnet.</w:t>
      </w:r>
    </w:p>
    <w:p w14:paraId="6F1E443B" w14:textId="0FD81C55" w:rsidR="00BD051F" w:rsidRDefault="00BD051F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Speichere diese Datei auf Deinem Computer unter Datei- -Als Vorlage sichern. Vergib den Namen „Normseite“.</w:t>
      </w:r>
    </w:p>
    <w:p w14:paraId="1BC8E8A5" w14:textId="3F51B42A" w:rsidR="00BD051F" w:rsidRDefault="00BD051F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Wenn Du ein Exposé oder eine Geschichte mit Normseiten schreiben willst, gehe nun auf Datei – neu aus Vorlage. Bei „meinen Vorlagen“ findest Du nun die Vorlage „Normseite“. Anklicken, texten, speichern (jetzt aber in Deinen Dokumenten, nicht mehr als Vorlage, sonst hast Du die Vorlage überschrieben).</w:t>
      </w:r>
    </w:p>
    <w:p w14:paraId="3C799469" w14:textId="7E9DBA48" w:rsidR="00BD051F" w:rsidRDefault="00BD051F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Viel Spaß beim Schreiben</w:t>
      </w:r>
    </w:p>
    <w:p w14:paraId="0400450F" w14:textId="3C4D3EB2" w:rsidR="00BD051F" w:rsidRDefault="00BD051F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Katja Kleiber</w:t>
      </w:r>
    </w:p>
    <w:sectPr w:rsidR="00BD051F" w:rsidSect="00F075D4">
      <w:pgSz w:w="11906" w:h="16838"/>
      <w:pgMar w:top="2552" w:right="1701" w:bottom="153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01"/>
    <w:rsid w:val="000F32EB"/>
    <w:rsid w:val="0043658D"/>
    <w:rsid w:val="00506001"/>
    <w:rsid w:val="005C5E99"/>
    <w:rsid w:val="007D6F6C"/>
    <w:rsid w:val="00B510F4"/>
    <w:rsid w:val="00BD051F"/>
    <w:rsid w:val="00CF5F4F"/>
    <w:rsid w:val="00F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7490408"/>
  <w15:chartTrackingRefBased/>
  <w15:docId w15:val="{BD3B02DA-BB35-1B49-83BD-DA4CB3FC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otte/Library/Group%20Containers/UBF8T346G9.Office/User%20Content.localized/Templates.localized/NormseiteWo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NormseiteWord.dotx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2021-02-05T09:48:00Z</cp:lastPrinted>
  <dcterms:created xsi:type="dcterms:W3CDTF">2021-03-09T11:44:00Z</dcterms:created>
  <dcterms:modified xsi:type="dcterms:W3CDTF">2021-03-09T11:48:00Z</dcterms:modified>
</cp:coreProperties>
</file>